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3" w:rsidRDefault="009018C3" w:rsidP="009018C3">
      <w:pPr>
        <w:pStyle w:val="Heading2"/>
        <w:numPr>
          <w:ilvl w:val="0"/>
          <w:numId w:val="0"/>
        </w:numPr>
        <w:ind w:left="576" w:hanging="576"/>
      </w:pPr>
      <w:r>
        <w:t xml:space="preserve">LIFE STORY BOOK WORKSHOPS: </w:t>
      </w:r>
      <w:r w:rsidR="007026B8">
        <w:t>Adopter</w:t>
      </w:r>
      <w:r>
        <w:t xml:space="preserve"> referral form</w:t>
      </w:r>
    </w:p>
    <w:p w:rsidR="009018C3" w:rsidRDefault="009018C3" w:rsidP="009018C3">
      <w:r>
        <w:t xml:space="preserve">The life story book workshops are designed for use with both practitioners and adopters and the overall aim is the production of high quality life story books for adopted children. </w:t>
      </w:r>
      <w:r w:rsidR="000F3713" w:rsidRPr="00A4075C">
        <w:rPr>
          <w:b/>
        </w:rPr>
        <w:t>Priority of places is given to adopters who already have a child placed with them.</w:t>
      </w:r>
      <w:r w:rsidR="000F3713">
        <w:t xml:space="preserve"> </w:t>
      </w:r>
    </w:p>
    <w:p w:rsidR="009018C3" w:rsidRDefault="009018C3" w:rsidP="009018C3">
      <w:r>
        <w:t xml:space="preserve">Please send the completed referral form to </w:t>
      </w:r>
      <w:hyperlink r:id="rId9" w:history="1">
        <w:r w:rsidRPr="009C2903">
          <w:rPr>
            <w:rStyle w:val="Hyperlink"/>
          </w:rPr>
          <w:t>coram-adoption-support@coram.org.uk</w:t>
        </w:r>
      </w:hyperlink>
    </w:p>
    <w:p w:rsidR="009018C3" w:rsidRPr="00DD2F55" w:rsidRDefault="00F40B9E" w:rsidP="009018C3">
      <w:pPr>
        <w:rPr>
          <w:sz w:val="20"/>
          <w:szCs w:val="20"/>
          <w:u w:val="single"/>
        </w:rPr>
      </w:pPr>
      <w:r>
        <w:rPr>
          <w:rFonts w:cs="Arial"/>
          <w:szCs w:val="24"/>
        </w:rPr>
        <w:t>A</w:t>
      </w:r>
      <w:r w:rsidR="009018C3" w:rsidRPr="009018C3">
        <w:rPr>
          <w:rFonts w:cs="Arial"/>
          <w:szCs w:val="24"/>
        </w:rPr>
        <w:t xml:space="preserve">ll places are allocated on a first come first served basis.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25"/>
        <w:gridCol w:w="425"/>
        <w:gridCol w:w="1276"/>
        <w:gridCol w:w="2124"/>
        <w:gridCol w:w="1635"/>
        <w:gridCol w:w="1780"/>
      </w:tblGrid>
      <w:tr w:rsidR="009018C3" w:rsidRPr="00DD2F55" w:rsidTr="009018C3">
        <w:tc>
          <w:tcPr>
            <w:tcW w:w="9140" w:type="dxa"/>
            <w:gridSpan w:val="7"/>
            <w:tcBorders>
              <w:bottom w:val="single" w:sz="4" w:space="0" w:color="auto"/>
            </w:tcBorders>
            <w:shd w:val="clear" w:color="auto" w:fill="8DB3E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PLACES ARE REQUIRED ON THE COURSE?</w:t>
            </w:r>
          </w:p>
        </w:tc>
      </w:tr>
      <w:tr w:rsidR="009018C3" w:rsidRPr="00DD2F55" w:rsidTr="009018C3">
        <w:trPr>
          <w:trHeight w:val="472"/>
        </w:trPr>
        <w:tc>
          <w:tcPr>
            <w:tcW w:w="9140" w:type="dxa"/>
            <w:gridSpan w:val="7"/>
            <w:tcBorders>
              <w:bottom w:val="single" w:sz="4" w:space="0" w:color="auto"/>
            </w:tcBorders>
            <w:vAlign w:val="center"/>
          </w:tcPr>
          <w:p w:rsidR="009018C3" w:rsidRDefault="009018C3" w:rsidP="00F4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PLACES REQUIRED   1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 2 </w:t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</w:p>
        </w:tc>
      </w:tr>
      <w:tr w:rsidR="009018C3" w:rsidRPr="00DD2F55" w:rsidTr="009018C3">
        <w:trPr>
          <w:trHeight w:val="322"/>
        </w:trPr>
        <w:tc>
          <w:tcPr>
            <w:tcW w:w="9140" w:type="dxa"/>
            <w:gridSpan w:val="7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7026B8" w:rsidRPr="00DD2F55" w:rsidTr="007026B8">
        <w:trPr>
          <w:trHeight w:val="551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7026B8" w:rsidRDefault="00305F22" w:rsidP="00702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BIRMINGHAM </w:t>
            </w:r>
            <w:r w:rsidR="007026B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026B8"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 w:rsidR="007026B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26B8" w:rsidRPr="00DD2F55" w:rsidRDefault="00305F22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BRIDGWATER</w:t>
            </w:r>
            <w:r w:rsidR="007026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7026B8"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 w:rsidR="007026B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7026B8" w:rsidRPr="00DD2F55" w:rsidRDefault="00305F22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</w:t>
            </w:r>
            <w:r w:rsidR="007026B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7026B8"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 w:rsidR="007026B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F22" w:rsidRDefault="00305F22" w:rsidP="00AC010B">
            <w:pPr>
              <w:rPr>
                <w:szCs w:val="24"/>
              </w:rPr>
            </w:pPr>
          </w:p>
          <w:p w:rsidR="00744D81" w:rsidRDefault="00744D81" w:rsidP="0074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REDBRIDGE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305F22" w:rsidRPr="00305F22" w:rsidRDefault="00305F22" w:rsidP="00AC010B">
            <w:pPr>
              <w:rPr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6B8" w:rsidRDefault="00A4075C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0574" w:rsidRPr="00DD2F55" w:rsidRDefault="00305F22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</w:t>
            </w:r>
            <w:r w:rsidR="004E0574">
              <w:rPr>
                <w:sz w:val="20"/>
                <w:szCs w:val="20"/>
              </w:rPr>
              <w:t xml:space="preserve"> </w:t>
            </w:r>
            <w:r w:rsidR="004E05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574"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 w:rsidR="004E0574">
              <w:rPr>
                <w:sz w:val="20"/>
                <w:szCs w:val="20"/>
              </w:rPr>
              <w:fldChar w:fldCharType="end"/>
            </w:r>
          </w:p>
        </w:tc>
      </w:tr>
      <w:tr w:rsidR="00F50828" w:rsidRPr="00DD2F55" w:rsidTr="007026B8">
        <w:trPr>
          <w:trHeight w:val="551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8735B4" w:rsidRPr="008735B4" w:rsidRDefault="00305F22" w:rsidP="0087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18TH</w:t>
            </w:r>
          </w:p>
          <w:p w:rsidR="00F50828" w:rsidRDefault="00F50828" w:rsidP="008735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50828" w:rsidRDefault="008735B4" w:rsidP="003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305F2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TH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F50828" w:rsidRDefault="00305F22" w:rsidP="003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9TH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828" w:rsidRDefault="00A4075C" w:rsidP="003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305F2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TH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828" w:rsidRDefault="00305F22" w:rsidP="003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21ST</w:t>
            </w:r>
          </w:p>
        </w:tc>
      </w:tr>
      <w:tr w:rsidR="009018C3" w:rsidRPr="00DD2F55" w:rsidTr="009018C3">
        <w:tc>
          <w:tcPr>
            <w:tcW w:w="9140" w:type="dxa"/>
            <w:gridSpan w:val="7"/>
            <w:shd w:val="clear" w:color="auto" w:fill="99CCFF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 1 </w:t>
            </w:r>
          </w:p>
        </w:tc>
      </w:tr>
      <w:tr w:rsidR="009018C3" w:rsidRPr="00DD2F55" w:rsidTr="009018C3">
        <w:tc>
          <w:tcPr>
            <w:tcW w:w="1475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NAME </w:t>
            </w:r>
          </w:p>
        </w:tc>
        <w:tc>
          <w:tcPr>
            <w:tcW w:w="7665" w:type="dxa"/>
            <w:gridSpan w:val="6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1475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7665" w:type="dxa"/>
            <w:gridSpan w:val="6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Female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  <w:r w:rsidRPr="000D1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Transgender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Other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18C3" w:rsidRPr="00DD2F55" w:rsidTr="009018C3">
        <w:tc>
          <w:tcPr>
            <w:tcW w:w="1475" w:type="dxa"/>
          </w:tcPr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7665" w:type="dxa"/>
            <w:gridSpan w:val="6"/>
          </w:tcPr>
          <w:p w:rsidR="009018C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>White British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>Mixed (any mixed background)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</w:p>
          <w:p w:rsidR="009018C3" w:rsidRPr="000D1DA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 xml:space="preserve">Other White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Asian or Asian British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</w:p>
          <w:p w:rsidR="009018C3" w:rsidRPr="000D1DA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>Black or Black British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>Chinese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Other ethnic group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b/>
                <w:sz w:val="20"/>
                <w:szCs w:val="20"/>
              </w:rPr>
              <w:tab/>
            </w:r>
          </w:p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0D1DA3">
              <w:rPr>
                <w:sz w:val="20"/>
                <w:szCs w:val="20"/>
              </w:rPr>
              <w:t>Do not wish to say</w:t>
            </w:r>
            <w:r>
              <w:rPr>
                <w:sz w:val="20"/>
                <w:szCs w:val="20"/>
              </w:rPr>
              <w:t xml:space="preserve">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18C3" w:rsidRPr="00DD2F55" w:rsidTr="009018C3">
        <w:trPr>
          <w:trHeight w:val="120"/>
        </w:trPr>
        <w:tc>
          <w:tcPr>
            <w:tcW w:w="1475" w:type="dxa"/>
          </w:tcPr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</w:t>
            </w:r>
          </w:p>
        </w:tc>
        <w:tc>
          <w:tcPr>
            <w:tcW w:w="7665" w:type="dxa"/>
            <w:gridSpan w:val="6"/>
          </w:tcPr>
          <w:p w:rsidR="009018C3" w:rsidRDefault="009018C3" w:rsidP="00AC01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Heterosexual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Gay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Bisexual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</w:p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0D1DA3">
              <w:rPr>
                <w:sz w:val="20"/>
                <w:szCs w:val="20"/>
              </w:rPr>
              <w:t>Do not wish to say</w:t>
            </w:r>
            <w:r>
              <w:rPr>
                <w:sz w:val="20"/>
                <w:szCs w:val="20"/>
              </w:rPr>
              <w:t xml:space="preserve">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18C3" w:rsidRPr="00DD2F55" w:rsidTr="009018C3">
        <w:trPr>
          <w:trHeight w:val="120"/>
        </w:trPr>
        <w:tc>
          <w:tcPr>
            <w:tcW w:w="1475" w:type="dxa"/>
          </w:tcPr>
          <w:p w:rsidR="009018C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RELIGION</w:t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 </w:t>
            </w:r>
          </w:p>
          <w:p w:rsidR="009018C3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6"/>
          </w:tcPr>
          <w:p w:rsidR="009018C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b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>Christian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b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>Muslim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b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>Hindu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Jewish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b/>
                <w:sz w:val="20"/>
                <w:szCs w:val="20"/>
              </w:rPr>
              <w:tab/>
            </w:r>
          </w:p>
          <w:p w:rsidR="009018C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b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>Sikh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b/>
                <w:sz w:val="20"/>
                <w:szCs w:val="20"/>
              </w:rPr>
              <w:tab/>
            </w:r>
            <w:r>
              <w:rPr>
                <w:rFonts w:ascii="TradeGothic LT" w:hAnsi="TradeGothic LT"/>
                <w:b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>Other religion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b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Agnostic/atheist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</w:p>
          <w:p w:rsidR="009018C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>Do not wish to say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</w:p>
        </w:tc>
      </w:tr>
      <w:tr w:rsidR="009018C3" w:rsidRPr="00DD2F55" w:rsidTr="009018C3">
        <w:tc>
          <w:tcPr>
            <w:tcW w:w="9140" w:type="dxa"/>
            <w:gridSpan w:val="7"/>
            <w:shd w:val="clear" w:color="auto" w:fill="8DB3E2"/>
          </w:tcPr>
          <w:p w:rsidR="009018C3" w:rsidRPr="00E565B1" w:rsidRDefault="009018C3" w:rsidP="007026B8">
            <w:pPr>
              <w:rPr>
                <w:b/>
                <w:sz w:val="20"/>
                <w:szCs w:val="20"/>
              </w:rPr>
            </w:pPr>
            <w:r w:rsidRPr="00E565B1">
              <w:rPr>
                <w:b/>
                <w:sz w:val="20"/>
                <w:szCs w:val="20"/>
              </w:rPr>
              <w:lastRenderedPageBreak/>
              <w:t>PARENT 2</w:t>
            </w:r>
            <w:r>
              <w:rPr>
                <w:b/>
                <w:sz w:val="20"/>
                <w:szCs w:val="20"/>
              </w:rPr>
              <w:t xml:space="preserve"> (ONLY COMPLETE IF YOU INTEND ON TAKING PART IN </w:t>
            </w:r>
            <w:r w:rsidR="007026B8">
              <w:rPr>
                <w:b/>
                <w:sz w:val="20"/>
                <w:szCs w:val="20"/>
              </w:rPr>
              <w:t>THE WORKSHOP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018C3" w:rsidRPr="00DD2F55" w:rsidTr="009018C3">
        <w:trPr>
          <w:trHeight w:val="206"/>
        </w:trPr>
        <w:tc>
          <w:tcPr>
            <w:tcW w:w="1475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NAME </w:t>
            </w:r>
          </w:p>
        </w:tc>
        <w:tc>
          <w:tcPr>
            <w:tcW w:w="7665" w:type="dxa"/>
            <w:gridSpan w:val="6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rPr>
          <w:trHeight w:val="206"/>
        </w:trPr>
        <w:tc>
          <w:tcPr>
            <w:tcW w:w="1475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7665" w:type="dxa"/>
            <w:gridSpan w:val="6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Female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  <w:r w:rsidRPr="000D1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Transgender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Other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18C3" w:rsidRPr="00DD2F55" w:rsidTr="009018C3">
        <w:trPr>
          <w:trHeight w:val="206"/>
        </w:trPr>
        <w:tc>
          <w:tcPr>
            <w:tcW w:w="1475" w:type="dxa"/>
          </w:tcPr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7665" w:type="dxa"/>
            <w:gridSpan w:val="6"/>
          </w:tcPr>
          <w:p w:rsidR="009018C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>White British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>Mixed (any mixed background)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</w:p>
          <w:p w:rsidR="009018C3" w:rsidRPr="000D1DA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 xml:space="preserve">Other White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Asian or Asian British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</w:p>
          <w:p w:rsidR="009018C3" w:rsidRPr="000D1DA3" w:rsidRDefault="009018C3" w:rsidP="00AC010B">
            <w:pPr>
              <w:pStyle w:val="BodyText"/>
              <w:tabs>
                <w:tab w:val="clear" w:pos="89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radeGothic LT" w:hAnsi="TradeGothic LT"/>
                <w:sz w:val="20"/>
                <w:szCs w:val="20"/>
              </w:rPr>
            </w:pPr>
            <w:r w:rsidRPr="000D1DA3">
              <w:rPr>
                <w:rFonts w:ascii="TradeGothic LT" w:hAnsi="TradeGothic LT"/>
                <w:sz w:val="20"/>
                <w:szCs w:val="20"/>
              </w:rPr>
              <w:t>Black or Black British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 w:rsidRPr="000D1DA3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>
              <w:rPr>
                <w:rFonts w:ascii="TradeGothic LT" w:hAnsi="TradeGothic LT"/>
                <w:sz w:val="20"/>
                <w:szCs w:val="20"/>
              </w:rPr>
              <w:tab/>
            </w:r>
            <w:r w:rsidRPr="000D1DA3">
              <w:rPr>
                <w:rFonts w:ascii="TradeGothic LT" w:hAnsi="TradeGothic LT"/>
                <w:sz w:val="20"/>
                <w:szCs w:val="20"/>
              </w:rPr>
              <w:t>Chinese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Other ethnic group </w:t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</w:r>
            <w:r w:rsidR="00744D81">
              <w:rPr>
                <w:rFonts w:ascii="TradeGothic LT" w:hAnsi="TradeGothic LT"/>
                <w:b/>
                <w:sz w:val="20"/>
                <w:szCs w:val="20"/>
              </w:rPr>
              <w:fldChar w:fldCharType="separate"/>
            </w:r>
            <w:r w:rsidRPr="000D1DA3">
              <w:rPr>
                <w:rFonts w:ascii="TradeGothic LT" w:hAnsi="TradeGothic LT"/>
                <w:b/>
                <w:sz w:val="20"/>
                <w:szCs w:val="20"/>
              </w:rPr>
              <w:fldChar w:fldCharType="end"/>
            </w:r>
            <w:r>
              <w:rPr>
                <w:rFonts w:ascii="TradeGothic LT" w:hAnsi="TradeGothic LT"/>
                <w:b/>
                <w:sz w:val="20"/>
                <w:szCs w:val="20"/>
              </w:rPr>
              <w:tab/>
            </w:r>
          </w:p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0D1DA3">
              <w:rPr>
                <w:sz w:val="20"/>
                <w:szCs w:val="20"/>
              </w:rPr>
              <w:t>Do not wish to say</w:t>
            </w:r>
            <w:r>
              <w:rPr>
                <w:sz w:val="20"/>
                <w:szCs w:val="20"/>
              </w:rPr>
              <w:t xml:space="preserve">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18C3" w:rsidRPr="00DD2F55" w:rsidTr="009018C3">
        <w:trPr>
          <w:trHeight w:val="206"/>
        </w:trPr>
        <w:tc>
          <w:tcPr>
            <w:tcW w:w="1475" w:type="dxa"/>
          </w:tcPr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</w:t>
            </w:r>
          </w:p>
        </w:tc>
        <w:tc>
          <w:tcPr>
            <w:tcW w:w="7665" w:type="dxa"/>
            <w:gridSpan w:val="6"/>
          </w:tcPr>
          <w:p w:rsidR="009018C3" w:rsidRDefault="009018C3" w:rsidP="00AC01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Heterosexual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Gay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Bisexual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</w:p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0D1DA3">
              <w:rPr>
                <w:sz w:val="20"/>
                <w:szCs w:val="20"/>
              </w:rPr>
              <w:t>Do not wish to say</w:t>
            </w:r>
            <w:r>
              <w:rPr>
                <w:sz w:val="20"/>
                <w:szCs w:val="20"/>
              </w:rPr>
              <w:t xml:space="preserve"> </w:t>
            </w:r>
            <w:r w:rsidRPr="000D1DA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A3">
              <w:rPr>
                <w:b/>
                <w:sz w:val="20"/>
                <w:szCs w:val="20"/>
              </w:rPr>
              <w:instrText xml:space="preserve"> FORMCHECKBOX </w:instrText>
            </w:r>
            <w:r w:rsidR="00744D81">
              <w:rPr>
                <w:b/>
                <w:sz w:val="20"/>
                <w:szCs w:val="20"/>
              </w:rPr>
            </w:r>
            <w:r w:rsidR="00744D81">
              <w:rPr>
                <w:b/>
                <w:sz w:val="20"/>
                <w:szCs w:val="20"/>
              </w:rPr>
              <w:fldChar w:fldCharType="separate"/>
            </w:r>
            <w:r w:rsidRPr="000D1DA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18C3" w:rsidRPr="00DD2F55" w:rsidTr="009018C3">
        <w:trPr>
          <w:trHeight w:val="206"/>
        </w:trPr>
        <w:tc>
          <w:tcPr>
            <w:tcW w:w="9140" w:type="dxa"/>
            <w:gridSpan w:val="7"/>
            <w:shd w:val="clear" w:color="auto" w:fill="8DB3E2"/>
          </w:tcPr>
          <w:p w:rsidR="009018C3" w:rsidRPr="00DD2F55" w:rsidRDefault="009018C3" w:rsidP="00AC010B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CONTACT DETAILS</w:t>
            </w:r>
          </w:p>
        </w:tc>
      </w:tr>
      <w:tr w:rsidR="009018C3" w:rsidRPr="00DD2F55" w:rsidTr="009018C3">
        <w:trPr>
          <w:trHeight w:val="1059"/>
        </w:trPr>
        <w:tc>
          <w:tcPr>
            <w:tcW w:w="1900" w:type="dxa"/>
            <w:gridSpan w:val="2"/>
          </w:tcPr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5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F40B9E" w:rsidRPr="00DD2F55" w:rsidTr="009018C3">
        <w:trPr>
          <w:trHeight w:val="1059"/>
        </w:trPr>
        <w:tc>
          <w:tcPr>
            <w:tcW w:w="1900" w:type="dxa"/>
            <w:gridSpan w:val="2"/>
          </w:tcPr>
          <w:p w:rsidR="00F40B9E" w:rsidRDefault="00F40B9E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240" w:type="dxa"/>
            <w:gridSpan w:val="5"/>
          </w:tcPr>
          <w:p w:rsidR="00F40B9E" w:rsidRPr="00DD2F55" w:rsidRDefault="00F40B9E" w:rsidP="00AC010B">
            <w:pPr>
              <w:rPr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9018C3" w:rsidRPr="00DD2F55" w:rsidTr="009018C3">
        <w:tc>
          <w:tcPr>
            <w:tcW w:w="1900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TEL NUMBER</w:t>
            </w:r>
          </w:p>
        </w:tc>
        <w:tc>
          <w:tcPr>
            <w:tcW w:w="7240" w:type="dxa"/>
            <w:gridSpan w:val="5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1900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MOBILE NUMBER</w:t>
            </w:r>
          </w:p>
        </w:tc>
        <w:tc>
          <w:tcPr>
            <w:tcW w:w="7240" w:type="dxa"/>
            <w:gridSpan w:val="5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9140" w:type="dxa"/>
            <w:gridSpan w:val="7"/>
            <w:shd w:val="clear" w:color="auto" w:fill="99CCFF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b/>
                <w:sz w:val="20"/>
                <w:szCs w:val="20"/>
              </w:rPr>
              <w:t xml:space="preserve">DETAILS OF </w:t>
            </w:r>
            <w:r>
              <w:rPr>
                <w:b/>
                <w:sz w:val="20"/>
                <w:szCs w:val="20"/>
              </w:rPr>
              <w:t>PERSON REFERRING (IF NOT PARENTS)</w:t>
            </w:r>
          </w:p>
        </w:tc>
      </w:tr>
      <w:tr w:rsidR="009018C3" w:rsidRPr="00DD2F55" w:rsidTr="009018C3">
        <w:tc>
          <w:tcPr>
            <w:tcW w:w="2325" w:type="dxa"/>
            <w:gridSpan w:val="3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DATE</w:t>
            </w:r>
          </w:p>
        </w:tc>
        <w:tc>
          <w:tcPr>
            <w:tcW w:w="6815" w:type="dxa"/>
            <w:gridSpan w:val="4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2325" w:type="dxa"/>
            <w:gridSpan w:val="3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NAME OF REFERRING PERSON</w:t>
            </w:r>
          </w:p>
        </w:tc>
        <w:tc>
          <w:tcPr>
            <w:tcW w:w="6815" w:type="dxa"/>
            <w:gridSpan w:val="4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2325" w:type="dxa"/>
            <w:gridSpan w:val="3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6815" w:type="dxa"/>
            <w:gridSpan w:val="4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2325" w:type="dxa"/>
            <w:gridSpan w:val="3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TEL NUMBER</w:t>
            </w:r>
          </w:p>
        </w:tc>
        <w:tc>
          <w:tcPr>
            <w:tcW w:w="6815" w:type="dxa"/>
            <w:gridSpan w:val="4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EMAIL</w:t>
            </w:r>
            <w:r w:rsidR="00F40B9E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6815" w:type="dxa"/>
            <w:gridSpan w:val="4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PARENTS GIVEN PERMISSION FOR THIS </w:t>
            </w:r>
            <w:r>
              <w:rPr>
                <w:sz w:val="20"/>
                <w:szCs w:val="20"/>
              </w:rPr>
              <w:lastRenderedPageBreak/>
              <w:t>REFERRAL?</w:t>
            </w:r>
          </w:p>
        </w:tc>
        <w:tc>
          <w:tcPr>
            <w:tcW w:w="6815" w:type="dxa"/>
            <w:gridSpan w:val="4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</w:tbl>
    <w:p w:rsidR="009018C3" w:rsidRDefault="009018C3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9"/>
        <w:gridCol w:w="1331"/>
        <w:gridCol w:w="130"/>
        <w:gridCol w:w="1462"/>
        <w:gridCol w:w="1596"/>
        <w:gridCol w:w="1382"/>
      </w:tblGrid>
      <w:tr w:rsidR="009018C3" w:rsidRPr="00DD2F55" w:rsidTr="009018C3">
        <w:tc>
          <w:tcPr>
            <w:tcW w:w="9140" w:type="dxa"/>
            <w:gridSpan w:val="6"/>
            <w:shd w:val="clear" w:color="auto" w:fill="8DB3E2"/>
          </w:tcPr>
          <w:p w:rsidR="009018C3" w:rsidRPr="009018C3" w:rsidRDefault="009018C3" w:rsidP="00AC010B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9018C3">
              <w:rPr>
                <w:b/>
                <w:sz w:val="20"/>
                <w:szCs w:val="20"/>
              </w:rPr>
              <w:t>ADOPTED CHILD/REN’S DETAILS</w:t>
            </w:r>
          </w:p>
        </w:tc>
      </w:tr>
      <w:tr w:rsidR="009018C3" w:rsidRPr="00DD2F55" w:rsidTr="009018C3">
        <w:tc>
          <w:tcPr>
            <w:tcW w:w="3239" w:type="dxa"/>
          </w:tcPr>
          <w:p w:rsidR="009018C3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1</w:t>
            </w:r>
          </w:p>
        </w:tc>
        <w:tc>
          <w:tcPr>
            <w:tcW w:w="146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2</w:t>
            </w:r>
          </w:p>
        </w:tc>
        <w:tc>
          <w:tcPr>
            <w:tcW w:w="1596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3</w:t>
            </w:r>
          </w:p>
        </w:tc>
        <w:tc>
          <w:tcPr>
            <w:tcW w:w="138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4</w:t>
            </w:r>
          </w:p>
        </w:tc>
      </w:tr>
      <w:tr w:rsidR="009018C3" w:rsidRPr="00DD2F55" w:rsidTr="009018C3">
        <w:tc>
          <w:tcPr>
            <w:tcW w:w="3239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NAME(S)</w:t>
            </w:r>
          </w:p>
        </w:tc>
        <w:tc>
          <w:tcPr>
            <w:tcW w:w="1461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3239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DOB</w:t>
            </w:r>
          </w:p>
        </w:tc>
        <w:tc>
          <w:tcPr>
            <w:tcW w:w="1461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3239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MALE/FEMALE</w:t>
            </w:r>
          </w:p>
        </w:tc>
        <w:tc>
          <w:tcPr>
            <w:tcW w:w="1461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3239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ETHNICITY</w:t>
            </w:r>
          </w:p>
        </w:tc>
        <w:tc>
          <w:tcPr>
            <w:tcW w:w="1461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3239" w:type="dxa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 w:rsidRPr="00DD2F55">
              <w:rPr>
                <w:sz w:val="20"/>
                <w:szCs w:val="20"/>
              </w:rPr>
              <w:t>RELIGION</w:t>
            </w:r>
          </w:p>
        </w:tc>
        <w:tc>
          <w:tcPr>
            <w:tcW w:w="1461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3239" w:type="dxa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ADOPTION ORDER GRANTED?</w:t>
            </w:r>
          </w:p>
        </w:tc>
        <w:tc>
          <w:tcPr>
            <w:tcW w:w="1461" w:type="dxa"/>
            <w:gridSpan w:val="2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c>
          <w:tcPr>
            <w:tcW w:w="3239" w:type="dxa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PLACED WITH YOU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rPr>
          <w:trHeight w:val="215"/>
        </w:trPr>
        <w:tc>
          <w:tcPr>
            <w:tcW w:w="9140" w:type="dxa"/>
            <w:gridSpan w:val="6"/>
            <w:shd w:val="clear" w:color="auto" w:fill="99CCFF"/>
          </w:tcPr>
          <w:p w:rsidR="009018C3" w:rsidRPr="00DD2F55" w:rsidRDefault="009018C3" w:rsidP="00AC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DO YOU WANT TO ATTEND THE LIFE STORY BOOK WORKSHOP?</w:t>
            </w:r>
          </w:p>
        </w:tc>
      </w:tr>
      <w:tr w:rsidR="009018C3" w:rsidRPr="00DD2F55" w:rsidTr="009018C3">
        <w:trPr>
          <w:trHeight w:val="741"/>
        </w:trPr>
        <w:tc>
          <w:tcPr>
            <w:tcW w:w="3239" w:type="dxa"/>
          </w:tcPr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motivations for attending this workshop? (Please tick all that apply)</w:t>
            </w:r>
          </w:p>
          <w:p w:rsidR="009018C3" w:rsidRDefault="009018C3" w:rsidP="00AC010B">
            <w:pPr>
              <w:rPr>
                <w:sz w:val="20"/>
                <w:szCs w:val="20"/>
              </w:rPr>
            </w:pPr>
          </w:p>
          <w:p w:rsidR="009018C3" w:rsidRDefault="009018C3" w:rsidP="00AC010B">
            <w:pPr>
              <w:rPr>
                <w:sz w:val="20"/>
                <w:szCs w:val="20"/>
              </w:rPr>
            </w:pPr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any other motivations:</w:t>
            </w:r>
          </w:p>
        </w:tc>
        <w:tc>
          <w:tcPr>
            <w:tcW w:w="5901" w:type="dxa"/>
            <w:gridSpan w:val="5"/>
          </w:tcPr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confidence in using the life story book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new skills  to produce or update a book 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relationship with child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network with other adopters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:rsidR="009018C3" w:rsidRDefault="009018C3" w:rsidP="00AC010B">
            <w:pPr>
              <w:rPr>
                <w:sz w:val="20"/>
                <w:szCs w:val="20"/>
              </w:rPr>
            </w:pPr>
          </w:p>
          <w:p w:rsidR="009018C3" w:rsidRDefault="009018C3" w:rsidP="00AC010B">
            <w:pPr>
              <w:rPr>
                <w:sz w:val="20"/>
                <w:szCs w:val="20"/>
              </w:rPr>
            </w:pPr>
          </w:p>
          <w:p w:rsidR="009018C3" w:rsidRDefault="009018C3" w:rsidP="00AC010B">
            <w:pPr>
              <w:rPr>
                <w:sz w:val="20"/>
                <w:szCs w:val="20"/>
              </w:rPr>
            </w:pPr>
          </w:p>
          <w:p w:rsidR="009018C3" w:rsidRDefault="009018C3" w:rsidP="00AC010B">
            <w:pPr>
              <w:rPr>
                <w:sz w:val="20"/>
                <w:szCs w:val="20"/>
              </w:rPr>
            </w:pPr>
          </w:p>
          <w:p w:rsidR="009018C3" w:rsidRDefault="009018C3" w:rsidP="00AC010B">
            <w:pPr>
              <w:rPr>
                <w:sz w:val="20"/>
                <w:szCs w:val="20"/>
              </w:rPr>
            </w:pPr>
          </w:p>
          <w:p w:rsidR="009018C3" w:rsidRPr="00DD2F55" w:rsidRDefault="009018C3" w:rsidP="00AC010B">
            <w:pPr>
              <w:rPr>
                <w:sz w:val="20"/>
                <w:szCs w:val="20"/>
              </w:rPr>
            </w:pPr>
          </w:p>
        </w:tc>
      </w:tr>
      <w:tr w:rsidR="009018C3" w:rsidRPr="00DD2F55" w:rsidTr="009018C3">
        <w:tblPrEx>
          <w:shd w:val="clear" w:color="auto" w:fill="99CCFF"/>
        </w:tblPrEx>
        <w:tc>
          <w:tcPr>
            <w:tcW w:w="9140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:rsidR="009018C3" w:rsidRPr="00DD2F55" w:rsidRDefault="009018C3" w:rsidP="00AC010B">
            <w:pPr>
              <w:rPr>
                <w:b/>
                <w:sz w:val="20"/>
                <w:szCs w:val="20"/>
              </w:rPr>
            </w:pPr>
            <w:r w:rsidRPr="00DD2F55">
              <w:rPr>
                <w:b/>
                <w:sz w:val="20"/>
                <w:szCs w:val="20"/>
              </w:rPr>
              <w:t>WHERE DID YOU HEAR ABOUT THIS SERVICE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9018C3" w:rsidRPr="00DD2F55" w:rsidTr="009018C3">
        <w:tblPrEx>
          <w:shd w:val="clear" w:color="auto" w:fill="99CCFF"/>
        </w:tblPrEx>
        <w:trPr>
          <w:trHeight w:val="417"/>
        </w:trPr>
        <w:tc>
          <w:tcPr>
            <w:tcW w:w="4570" w:type="dxa"/>
            <w:gridSpan w:val="2"/>
            <w:tcBorders>
              <w:right w:val="nil"/>
            </w:tcBorders>
            <w:shd w:val="clear" w:color="auto" w:fill="FFFFFF"/>
          </w:tcPr>
          <w:p w:rsidR="009018C3" w:rsidRDefault="009018C3" w:rsidP="009018C3">
            <w:pPr>
              <w:tabs>
                <w:tab w:val="left" w:pos="28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Social Worker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C36C8">
              <w:rPr>
                <w:sz w:val="20"/>
                <w:szCs w:val="20"/>
              </w:rPr>
              <w:t xml:space="preserve">oluntary Sector </w:t>
            </w:r>
            <w:r>
              <w:rPr>
                <w:sz w:val="20"/>
                <w:szCs w:val="20"/>
              </w:rPr>
              <w:t xml:space="preserve"> Social Worker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Authority Newsletter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Coram Adoption Support Leaflet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(please specify)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70" w:type="dxa"/>
            <w:gridSpan w:val="4"/>
            <w:tcBorders>
              <w:left w:val="nil"/>
            </w:tcBorders>
            <w:shd w:val="clear" w:color="auto" w:fill="FFFFFF"/>
          </w:tcPr>
          <w:p w:rsidR="009018C3" w:rsidRDefault="009018C3" w:rsidP="00AC010B">
            <w:pPr>
              <w:rPr>
                <w:sz w:val="20"/>
                <w:szCs w:val="20"/>
              </w:rPr>
            </w:pPr>
            <w:r w:rsidRPr="007037A0">
              <w:rPr>
                <w:sz w:val="20"/>
                <w:szCs w:val="20"/>
              </w:rPr>
              <w:t xml:space="preserve">Coram </w:t>
            </w:r>
            <w:r>
              <w:rPr>
                <w:sz w:val="20"/>
                <w:szCs w:val="20"/>
              </w:rPr>
              <w:t xml:space="preserve">Website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Coram </w:t>
            </w:r>
            <w:r w:rsidR="00CC36C8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9018C3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Adoption Support Group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CC36C8" w:rsidRDefault="009018C3" w:rsidP="00AC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Friend/ Family Member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D81">
              <w:rPr>
                <w:sz w:val="20"/>
                <w:szCs w:val="20"/>
              </w:rPr>
            </w:r>
            <w:r w:rsidR="00744D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9018C3" w:rsidRPr="007037A0" w:rsidRDefault="009018C3" w:rsidP="00AC010B">
            <w:pPr>
              <w:rPr>
                <w:sz w:val="20"/>
                <w:szCs w:val="20"/>
              </w:rPr>
            </w:pPr>
          </w:p>
        </w:tc>
      </w:tr>
    </w:tbl>
    <w:p w:rsidR="0080211F" w:rsidRPr="009018C3" w:rsidRDefault="0080211F" w:rsidP="009018C3"/>
    <w:sectPr w:rsidR="0080211F" w:rsidRPr="009018C3" w:rsidSect="00D14E2D">
      <w:headerReference w:type="default" r:id="rId10"/>
      <w:footerReference w:type="default" r:id="rId11"/>
      <w:pgSz w:w="11906" w:h="16838"/>
      <w:pgMar w:top="1440" w:right="1440" w:bottom="1440" w:left="144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D9" w:rsidRDefault="000574D9" w:rsidP="00E626A5">
      <w:pPr>
        <w:spacing w:before="0" w:after="0" w:line="240" w:lineRule="auto"/>
      </w:pPr>
      <w:r>
        <w:separator/>
      </w:r>
    </w:p>
  </w:endnote>
  <w:endnote w:type="continuationSeparator" w:id="0">
    <w:p w:rsidR="000574D9" w:rsidRDefault="000574D9" w:rsidP="00E626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 LT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Gothic LT Bold">
    <w:altName w:val="Bernard MT Condensed"/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6A" w:rsidRPr="00797C81" w:rsidRDefault="0045736A" w:rsidP="0097158A">
    <w:pPr>
      <w:pStyle w:val="Footer"/>
      <w:pBdr>
        <w:top w:val="single" w:sz="8" w:space="1" w:color="B70005"/>
      </w:pBdr>
      <w:rPr>
        <w:rFonts w:cs="TradeGothic LT Bold"/>
        <w:color w:val="4C4247"/>
      </w:rPr>
    </w:pPr>
    <w:r w:rsidRPr="0097158A">
      <w:rPr>
        <w:rFonts w:cs="TradeGothic LT Bold"/>
        <w:noProof/>
        <w:color w:val="4C4247"/>
        <w:lang w:eastAsia="en-GB"/>
      </w:rPr>
      <w:drawing>
        <wp:anchor distT="0" distB="0" distL="114300" distR="114300" simplePos="0" relativeHeight="251659264" behindDoc="0" locked="0" layoutInCell="1" allowOverlap="1" wp14:anchorId="748B17EC" wp14:editId="17219BF1">
          <wp:simplePos x="0" y="0"/>
          <wp:positionH relativeFrom="column">
            <wp:posOffset>-9525</wp:posOffset>
          </wp:positionH>
          <wp:positionV relativeFrom="margin">
            <wp:posOffset>9191625</wp:posOffset>
          </wp:positionV>
          <wp:extent cx="2714625" cy="390525"/>
          <wp:effectExtent l="19050" t="0" r="9525" b="0"/>
          <wp:wrapNone/>
          <wp:docPr id="1" name="Picture 1" descr="http://www.coram.org.uk/assets/images/layout/h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http://www.coram.org.uk/assets/images/layout/hd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D9" w:rsidRDefault="000574D9" w:rsidP="00E626A5">
      <w:pPr>
        <w:spacing w:before="0" w:after="0" w:line="240" w:lineRule="auto"/>
      </w:pPr>
      <w:r>
        <w:separator/>
      </w:r>
    </w:p>
  </w:footnote>
  <w:footnote w:type="continuationSeparator" w:id="0">
    <w:p w:rsidR="000574D9" w:rsidRDefault="000574D9" w:rsidP="00E626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6A" w:rsidRPr="00B208C1" w:rsidRDefault="0045736A" w:rsidP="003F1C1E">
    <w:pPr>
      <w:pStyle w:val="Header"/>
      <w:pBdr>
        <w:bottom w:val="single" w:sz="8" w:space="1" w:color="B70005"/>
      </w:pBdr>
      <w:tabs>
        <w:tab w:val="clear" w:pos="4513"/>
        <w:tab w:val="left" w:pos="7305"/>
        <w:tab w:val="left" w:pos="8400"/>
      </w:tabs>
      <w:rPr>
        <w:rFonts w:ascii="TradeGothic LT Bold" w:hAnsi="TradeGothic LT Bold" w:cs="TradeGothic LT Bold"/>
        <w:color w:val="4C4247"/>
      </w:rPr>
    </w:pPr>
    <w:r>
      <w:rPr>
        <w:rFonts w:ascii="TradeGothic LT Bold" w:hAnsi="TradeGothic LT Bold" w:cs="TradeGothic LT Bold"/>
        <w:color w:val="4C4247"/>
      </w:rPr>
      <w:tab/>
    </w:r>
    <w:r>
      <w:rPr>
        <w:rFonts w:ascii="TradeGothic LT Bold" w:hAnsi="TradeGothic LT Bold" w:cs="TradeGothic LT Bold"/>
        <w:color w:val="4C4247"/>
      </w:rPr>
      <w:tab/>
    </w:r>
    <w:r>
      <w:rPr>
        <w:rFonts w:ascii="TradeGothic LT Bold" w:hAnsi="TradeGothic LT Bold" w:cs="TradeGothic LT Bold"/>
        <w:color w:val="4C424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0047"/>
    <w:multiLevelType w:val="hybridMultilevel"/>
    <w:tmpl w:val="CAF80676"/>
    <w:lvl w:ilvl="0" w:tplc="D166B222">
      <w:start w:val="1"/>
      <w:numFmt w:val="bullet"/>
      <w:pStyle w:val="CoramBullet1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47B09EC6">
      <w:numFmt w:val="bullet"/>
      <w:pStyle w:val="CoramBullet2"/>
      <w:lvlText w:val="-"/>
      <w:lvlJc w:val="left"/>
      <w:pPr>
        <w:ind w:left="2565" w:hanging="360"/>
      </w:pPr>
      <w:rPr>
        <w:rFonts w:ascii="TradeGothic LT" w:eastAsia="Calibri" w:hAnsi="TradeGothic L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37C77F68"/>
    <w:multiLevelType w:val="multilevel"/>
    <w:tmpl w:val="469E6B9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0006F8"/>
    <w:multiLevelType w:val="hybridMultilevel"/>
    <w:tmpl w:val="F31E5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937EF"/>
    <w:multiLevelType w:val="hybridMultilevel"/>
    <w:tmpl w:val="5C6295DE"/>
    <w:lvl w:ilvl="0" w:tplc="C1624DC0">
      <w:start w:val="1"/>
      <w:numFmt w:val="bullet"/>
      <w:pStyle w:val="CoramBullet1bas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8A1F8">
      <w:start w:val="1"/>
      <w:numFmt w:val="bullet"/>
      <w:pStyle w:val="CoramBullet2basic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34"/>
    <w:rsid w:val="000030E7"/>
    <w:rsid w:val="0001007C"/>
    <w:rsid w:val="00023F3E"/>
    <w:rsid w:val="00034A0A"/>
    <w:rsid w:val="00035234"/>
    <w:rsid w:val="00041FF2"/>
    <w:rsid w:val="000429F4"/>
    <w:rsid w:val="00043734"/>
    <w:rsid w:val="000574D9"/>
    <w:rsid w:val="00060B95"/>
    <w:rsid w:val="00063178"/>
    <w:rsid w:val="00067525"/>
    <w:rsid w:val="00070A03"/>
    <w:rsid w:val="00075B8D"/>
    <w:rsid w:val="0008004F"/>
    <w:rsid w:val="00082A19"/>
    <w:rsid w:val="00086AFC"/>
    <w:rsid w:val="000910E8"/>
    <w:rsid w:val="00095714"/>
    <w:rsid w:val="00097D0F"/>
    <w:rsid w:val="000A00F7"/>
    <w:rsid w:val="000C55B0"/>
    <w:rsid w:val="000F07B4"/>
    <w:rsid w:val="000F13E1"/>
    <w:rsid w:val="000F17B6"/>
    <w:rsid w:val="000F3713"/>
    <w:rsid w:val="000F5123"/>
    <w:rsid w:val="00103307"/>
    <w:rsid w:val="001120E0"/>
    <w:rsid w:val="00120420"/>
    <w:rsid w:val="0012367A"/>
    <w:rsid w:val="00125F75"/>
    <w:rsid w:val="00125FFB"/>
    <w:rsid w:val="0012682F"/>
    <w:rsid w:val="00131D29"/>
    <w:rsid w:val="0013592A"/>
    <w:rsid w:val="00140BC2"/>
    <w:rsid w:val="0016185D"/>
    <w:rsid w:val="001650FE"/>
    <w:rsid w:val="001742D4"/>
    <w:rsid w:val="001A52A7"/>
    <w:rsid w:val="001A5DAD"/>
    <w:rsid w:val="001B34B6"/>
    <w:rsid w:val="001B601A"/>
    <w:rsid w:val="001B670D"/>
    <w:rsid w:val="001C4C61"/>
    <w:rsid w:val="001D4C17"/>
    <w:rsid w:val="001D6086"/>
    <w:rsid w:val="001E0506"/>
    <w:rsid w:val="001E3588"/>
    <w:rsid w:val="001E646D"/>
    <w:rsid w:val="001F7A7B"/>
    <w:rsid w:val="00207175"/>
    <w:rsid w:val="00236EB3"/>
    <w:rsid w:val="002377AB"/>
    <w:rsid w:val="00237B00"/>
    <w:rsid w:val="002416BA"/>
    <w:rsid w:val="002459ED"/>
    <w:rsid w:val="00251E80"/>
    <w:rsid w:val="0027539B"/>
    <w:rsid w:val="00280F77"/>
    <w:rsid w:val="00281BD7"/>
    <w:rsid w:val="00282215"/>
    <w:rsid w:val="00295438"/>
    <w:rsid w:val="002A75E0"/>
    <w:rsid w:val="002B5F85"/>
    <w:rsid w:val="002C2307"/>
    <w:rsid w:val="002F2591"/>
    <w:rsid w:val="00305F22"/>
    <w:rsid w:val="0031549C"/>
    <w:rsid w:val="00315E88"/>
    <w:rsid w:val="003230B1"/>
    <w:rsid w:val="00331DE4"/>
    <w:rsid w:val="003410C1"/>
    <w:rsid w:val="003612C3"/>
    <w:rsid w:val="00372092"/>
    <w:rsid w:val="00374421"/>
    <w:rsid w:val="003746F7"/>
    <w:rsid w:val="00385144"/>
    <w:rsid w:val="0039558B"/>
    <w:rsid w:val="003B39A1"/>
    <w:rsid w:val="003E22EE"/>
    <w:rsid w:val="003E7DE5"/>
    <w:rsid w:val="003F1C1E"/>
    <w:rsid w:val="004016F2"/>
    <w:rsid w:val="004470A7"/>
    <w:rsid w:val="004543B7"/>
    <w:rsid w:val="0045736A"/>
    <w:rsid w:val="00460874"/>
    <w:rsid w:val="00462F29"/>
    <w:rsid w:val="004642D6"/>
    <w:rsid w:val="00470A99"/>
    <w:rsid w:val="00471AD2"/>
    <w:rsid w:val="004779A2"/>
    <w:rsid w:val="00487CBD"/>
    <w:rsid w:val="0049078F"/>
    <w:rsid w:val="0049514B"/>
    <w:rsid w:val="00497C92"/>
    <w:rsid w:val="004A43A9"/>
    <w:rsid w:val="004B39E9"/>
    <w:rsid w:val="004B5928"/>
    <w:rsid w:val="004C0E6F"/>
    <w:rsid w:val="004C4FDD"/>
    <w:rsid w:val="004C6193"/>
    <w:rsid w:val="004D3221"/>
    <w:rsid w:val="004D511A"/>
    <w:rsid w:val="004E0574"/>
    <w:rsid w:val="004E0E80"/>
    <w:rsid w:val="004E45BA"/>
    <w:rsid w:val="004F3CCE"/>
    <w:rsid w:val="004F4433"/>
    <w:rsid w:val="004F5FB5"/>
    <w:rsid w:val="00501065"/>
    <w:rsid w:val="0051163B"/>
    <w:rsid w:val="0051787B"/>
    <w:rsid w:val="00532135"/>
    <w:rsid w:val="005324ED"/>
    <w:rsid w:val="00563644"/>
    <w:rsid w:val="00582451"/>
    <w:rsid w:val="00584FC3"/>
    <w:rsid w:val="0059798D"/>
    <w:rsid w:val="005B0054"/>
    <w:rsid w:val="005B6730"/>
    <w:rsid w:val="005B6A01"/>
    <w:rsid w:val="005D5C76"/>
    <w:rsid w:val="005E21F2"/>
    <w:rsid w:val="005F7B87"/>
    <w:rsid w:val="00600D05"/>
    <w:rsid w:val="00616A55"/>
    <w:rsid w:val="00622117"/>
    <w:rsid w:val="00623513"/>
    <w:rsid w:val="00631FE1"/>
    <w:rsid w:val="00634428"/>
    <w:rsid w:val="00652F5C"/>
    <w:rsid w:val="006642F5"/>
    <w:rsid w:val="006644F5"/>
    <w:rsid w:val="00673AD5"/>
    <w:rsid w:val="0067455A"/>
    <w:rsid w:val="00696B44"/>
    <w:rsid w:val="006A28E6"/>
    <w:rsid w:val="006A4F8D"/>
    <w:rsid w:val="006B2158"/>
    <w:rsid w:val="006B52C0"/>
    <w:rsid w:val="006B5656"/>
    <w:rsid w:val="006D1D4E"/>
    <w:rsid w:val="006D668D"/>
    <w:rsid w:val="006F1FBE"/>
    <w:rsid w:val="006F5C6F"/>
    <w:rsid w:val="006F7B0D"/>
    <w:rsid w:val="007026B8"/>
    <w:rsid w:val="00711409"/>
    <w:rsid w:val="00713827"/>
    <w:rsid w:val="00722A6E"/>
    <w:rsid w:val="00732B10"/>
    <w:rsid w:val="00737846"/>
    <w:rsid w:val="00744D81"/>
    <w:rsid w:val="00746530"/>
    <w:rsid w:val="00755E7B"/>
    <w:rsid w:val="007666A4"/>
    <w:rsid w:val="00766BC2"/>
    <w:rsid w:val="00770864"/>
    <w:rsid w:val="00777A13"/>
    <w:rsid w:val="007812AF"/>
    <w:rsid w:val="00783F25"/>
    <w:rsid w:val="007868AF"/>
    <w:rsid w:val="007914FB"/>
    <w:rsid w:val="00795CDB"/>
    <w:rsid w:val="007A7E4B"/>
    <w:rsid w:val="007B06D7"/>
    <w:rsid w:val="007B68D2"/>
    <w:rsid w:val="007C1789"/>
    <w:rsid w:val="007C2220"/>
    <w:rsid w:val="007E020A"/>
    <w:rsid w:val="007E358F"/>
    <w:rsid w:val="007E602B"/>
    <w:rsid w:val="007F03AB"/>
    <w:rsid w:val="007F0752"/>
    <w:rsid w:val="007F7F2A"/>
    <w:rsid w:val="00800626"/>
    <w:rsid w:val="0080211F"/>
    <w:rsid w:val="00822A14"/>
    <w:rsid w:val="00826AC7"/>
    <w:rsid w:val="008270F0"/>
    <w:rsid w:val="008273DC"/>
    <w:rsid w:val="00831DF3"/>
    <w:rsid w:val="008560A4"/>
    <w:rsid w:val="00872191"/>
    <w:rsid w:val="008735B4"/>
    <w:rsid w:val="00875AD2"/>
    <w:rsid w:val="008917A7"/>
    <w:rsid w:val="00893EC6"/>
    <w:rsid w:val="0089780B"/>
    <w:rsid w:val="008A7611"/>
    <w:rsid w:val="008B3A0E"/>
    <w:rsid w:val="008C6776"/>
    <w:rsid w:val="008D4274"/>
    <w:rsid w:val="008D73BC"/>
    <w:rsid w:val="008E44E1"/>
    <w:rsid w:val="008E6C60"/>
    <w:rsid w:val="008F0288"/>
    <w:rsid w:val="009018C3"/>
    <w:rsid w:val="00902F72"/>
    <w:rsid w:val="0090440C"/>
    <w:rsid w:val="009051BE"/>
    <w:rsid w:val="00914FE2"/>
    <w:rsid w:val="009156BF"/>
    <w:rsid w:val="00915BBA"/>
    <w:rsid w:val="0091681F"/>
    <w:rsid w:val="00924B6D"/>
    <w:rsid w:val="0093287B"/>
    <w:rsid w:val="00942ACC"/>
    <w:rsid w:val="009432CD"/>
    <w:rsid w:val="00947AF6"/>
    <w:rsid w:val="0095193C"/>
    <w:rsid w:val="0096349B"/>
    <w:rsid w:val="00963C02"/>
    <w:rsid w:val="0096647C"/>
    <w:rsid w:val="00967336"/>
    <w:rsid w:val="0097158A"/>
    <w:rsid w:val="00972BF1"/>
    <w:rsid w:val="00974247"/>
    <w:rsid w:val="00985E1C"/>
    <w:rsid w:val="009A2574"/>
    <w:rsid w:val="009A5BD0"/>
    <w:rsid w:val="009B25DB"/>
    <w:rsid w:val="009B361A"/>
    <w:rsid w:val="009B6F24"/>
    <w:rsid w:val="009C2085"/>
    <w:rsid w:val="009C4955"/>
    <w:rsid w:val="009E1B8E"/>
    <w:rsid w:val="009E736A"/>
    <w:rsid w:val="009F7BA0"/>
    <w:rsid w:val="00A0166C"/>
    <w:rsid w:val="00A02942"/>
    <w:rsid w:val="00A0475F"/>
    <w:rsid w:val="00A36B88"/>
    <w:rsid w:val="00A36E98"/>
    <w:rsid w:val="00A4075C"/>
    <w:rsid w:val="00A4701D"/>
    <w:rsid w:val="00A51DD2"/>
    <w:rsid w:val="00A52517"/>
    <w:rsid w:val="00A655A3"/>
    <w:rsid w:val="00A8444B"/>
    <w:rsid w:val="00A95ADB"/>
    <w:rsid w:val="00AA5526"/>
    <w:rsid w:val="00AB030F"/>
    <w:rsid w:val="00AB1DAD"/>
    <w:rsid w:val="00AB31B3"/>
    <w:rsid w:val="00AC0B87"/>
    <w:rsid w:val="00AD23CC"/>
    <w:rsid w:val="00AD33E6"/>
    <w:rsid w:val="00AE1581"/>
    <w:rsid w:val="00AE2143"/>
    <w:rsid w:val="00AE292D"/>
    <w:rsid w:val="00AE7F93"/>
    <w:rsid w:val="00B01255"/>
    <w:rsid w:val="00B04FB9"/>
    <w:rsid w:val="00B1216C"/>
    <w:rsid w:val="00B14FC1"/>
    <w:rsid w:val="00B208C1"/>
    <w:rsid w:val="00B26ED7"/>
    <w:rsid w:val="00B3253E"/>
    <w:rsid w:val="00B37EBF"/>
    <w:rsid w:val="00B466EC"/>
    <w:rsid w:val="00B54F1C"/>
    <w:rsid w:val="00B55FFD"/>
    <w:rsid w:val="00B57AC6"/>
    <w:rsid w:val="00B60C3C"/>
    <w:rsid w:val="00B65DD5"/>
    <w:rsid w:val="00B66C6E"/>
    <w:rsid w:val="00B8720F"/>
    <w:rsid w:val="00BA226D"/>
    <w:rsid w:val="00BA2EF4"/>
    <w:rsid w:val="00BA6E48"/>
    <w:rsid w:val="00BE26A6"/>
    <w:rsid w:val="00BF6AA1"/>
    <w:rsid w:val="00C02850"/>
    <w:rsid w:val="00C14279"/>
    <w:rsid w:val="00C14E00"/>
    <w:rsid w:val="00C21878"/>
    <w:rsid w:val="00C31549"/>
    <w:rsid w:val="00C33698"/>
    <w:rsid w:val="00C41621"/>
    <w:rsid w:val="00C43B0A"/>
    <w:rsid w:val="00C47B5C"/>
    <w:rsid w:val="00C718C0"/>
    <w:rsid w:val="00C72A0D"/>
    <w:rsid w:val="00C76947"/>
    <w:rsid w:val="00C835B8"/>
    <w:rsid w:val="00C83B12"/>
    <w:rsid w:val="00CA1422"/>
    <w:rsid w:val="00CA6404"/>
    <w:rsid w:val="00CB6B21"/>
    <w:rsid w:val="00CC36C8"/>
    <w:rsid w:val="00CC49BC"/>
    <w:rsid w:val="00CD3A92"/>
    <w:rsid w:val="00CD704C"/>
    <w:rsid w:val="00CE51C5"/>
    <w:rsid w:val="00CE5FB6"/>
    <w:rsid w:val="00D14E2D"/>
    <w:rsid w:val="00D27755"/>
    <w:rsid w:val="00D30C48"/>
    <w:rsid w:val="00D35719"/>
    <w:rsid w:val="00D4359C"/>
    <w:rsid w:val="00D6250A"/>
    <w:rsid w:val="00D62CB2"/>
    <w:rsid w:val="00D62DCA"/>
    <w:rsid w:val="00D92DDB"/>
    <w:rsid w:val="00D9583C"/>
    <w:rsid w:val="00DA3526"/>
    <w:rsid w:val="00DB205A"/>
    <w:rsid w:val="00DB469F"/>
    <w:rsid w:val="00DB5871"/>
    <w:rsid w:val="00DC2666"/>
    <w:rsid w:val="00DC2E47"/>
    <w:rsid w:val="00DC6F42"/>
    <w:rsid w:val="00DD301F"/>
    <w:rsid w:val="00DE0F72"/>
    <w:rsid w:val="00DE70AE"/>
    <w:rsid w:val="00E10DAE"/>
    <w:rsid w:val="00E114E5"/>
    <w:rsid w:val="00E2036C"/>
    <w:rsid w:val="00E30C36"/>
    <w:rsid w:val="00E40EDE"/>
    <w:rsid w:val="00E4279D"/>
    <w:rsid w:val="00E46530"/>
    <w:rsid w:val="00E564E3"/>
    <w:rsid w:val="00E60081"/>
    <w:rsid w:val="00E626A5"/>
    <w:rsid w:val="00E76A60"/>
    <w:rsid w:val="00E77093"/>
    <w:rsid w:val="00E90F2C"/>
    <w:rsid w:val="00E966F3"/>
    <w:rsid w:val="00EA4FE7"/>
    <w:rsid w:val="00EB5DD4"/>
    <w:rsid w:val="00EB5F51"/>
    <w:rsid w:val="00EC4F51"/>
    <w:rsid w:val="00EF7B00"/>
    <w:rsid w:val="00F07232"/>
    <w:rsid w:val="00F07AF6"/>
    <w:rsid w:val="00F1474F"/>
    <w:rsid w:val="00F220E2"/>
    <w:rsid w:val="00F245F6"/>
    <w:rsid w:val="00F25054"/>
    <w:rsid w:val="00F3417F"/>
    <w:rsid w:val="00F40B9E"/>
    <w:rsid w:val="00F40BDA"/>
    <w:rsid w:val="00F42B30"/>
    <w:rsid w:val="00F47443"/>
    <w:rsid w:val="00F50828"/>
    <w:rsid w:val="00F76E49"/>
    <w:rsid w:val="00F87A5A"/>
    <w:rsid w:val="00F90A26"/>
    <w:rsid w:val="00F92961"/>
    <w:rsid w:val="00F92EBB"/>
    <w:rsid w:val="00FA417B"/>
    <w:rsid w:val="00FA6010"/>
    <w:rsid w:val="00FB5575"/>
    <w:rsid w:val="00FD105D"/>
    <w:rsid w:val="00FD1392"/>
    <w:rsid w:val="00FE3ECA"/>
    <w:rsid w:val="00FE76C8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02"/>
    <w:pPr>
      <w:spacing w:before="120" w:after="120" w:line="276" w:lineRule="auto"/>
    </w:pPr>
    <w:rPr>
      <w:rFonts w:ascii="TradeGothic LT" w:hAnsi="TradeGothic LT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6A5"/>
    <w:pPr>
      <w:keepNext/>
      <w:keepLines/>
      <w:numPr>
        <w:numId w:val="1"/>
      </w:numPr>
      <w:spacing w:after="600"/>
      <w:outlineLvl w:val="0"/>
    </w:pPr>
    <w:rPr>
      <w:rFonts w:ascii="TradeGothic LT Bold" w:eastAsia="Times New Roman" w:hAnsi="TradeGothic LT Bold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A5"/>
    <w:pPr>
      <w:keepNext/>
      <w:keepLines/>
      <w:numPr>
        <w:ilvl w:val="1"/>
        <w:numId w:val="1"/>
      </w:numPr>
      <w:spacing w:before="200"/>
      <w:outlineLvl w:val="1"/>
    </w:pPr>
    <w:rPr>
      <w:rFonts w:ascii="TradeGothic LT Bold" w:eastAsia="Times New Roman" w:hAnsi="TradeGothic LT Bold"/>
      <w:b/>
      <w:bCs/>
      <w:color w:val="B7000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C02"/>
    <w:pPr>
      <w:keepNext/>
      <w:keepLines/>
      <w:numPr>
        <w:ilvl w:val="2"/>
        <w:numId w:val="1"/>
      </w:numPr>
      <w:spacing w:before="160"/>
      <w:outlineLvl w:val="2"/>
    </w:pPr>
    <w:rPr>
      <w:rFonts w:ascii="TradeGothic LT Bold" w:eastAsia="Times New Roman" w:hAnsi="TradeGothic LT Bold"/>
      <w:bCs/>
      <w:color w:val="4C424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C02"/>
    <w:pPr>
      <w:keepNext/>
      <w:keepLines/>
      <w:numPr>
        <w:ilvl w:val="3"/>
        <w:numId w:val="1"/>
      </w:numPr>
      <w:outlineLvl w:val="3"/>
    </w:pPr>
    <w:rPr>
      <w:rFonts w:ascii="TradeGothic LT Bold" w:eastAsia="Times New Roman" w:hAnsi="TradeGothic LT Bold"/>
      <w:bCs/>
      <w:i/>
      <w:iCs/>
      <w:color w:val="4C424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A0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A0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A0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A0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A0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6A5"/>
  </w:style>
  <w:style w:type="paragraph" w:styleId="Footer">
    <w:name w:val="footer"/>
    <w:basedOn w:val="Normal"/>
    <w:link w:val="FooterChar"/>
    <w:uiPriority w:val="99"/>
    <w:unhideWhenUsed/>
    <w:rsid w:val="00E6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A5"/>
  </w:style>
  <w:style w:type="character" w:styleId="PlaceholderText">
    <w:name w:val="Placeholder Text"/>
    <w:basedOn w:val="DefaultParagraphFont"/>
    <w:uiPriority w:val="99"/>
    <w:semiHidden/>
    <w:rsid w:val="00E626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26A5"/>
    <w:rPr>
      <w:rFonts w:ascii="TradeGothic LT Bold" w:eastAsia="Times New Roman" w:hAnsi="TradeGothic LT Bold"/>
      <w:b/>
      <w:bCs/>
      <w:color w:val="B70005"/>
      <w:sz w:val="28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26A5"/>
    <w:rPr>
      <w:rFonts w:ascii="TradeGothic LT Bold" w:eastAsia="Times New Roman" w:hAnsi="TradeGothic LT Bold"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63C02"/>
    <w:rPr>
      <w:rFonts w:ascii="TradeGothic LT Bold" w:eastAsia="Times New Roman" w:hAnsi="TradeGothic LT Bold"/>
      <w:bCs/>
      <w:color w:val="4C4247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63C02"/>
    <w:rPr>
      <w:rFonts w:ascii="TradeGothic LT Bold" w:eastAsia="Times New Roman" w:hAnsi="TradeGothic LT Bold"/>
      <w:bCs/>
      <w:i/>
      <w:iCs/>
      <w:color w:val="4C4247"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43B0A"/>
    <w:rPr>
      <w:rFonts w:ascii="TradeGothic LT Bold" w:hAnsi="TradeGothic LT Bold"/>
      <w:bCs/>
      <w:color w:val="4C4247"/>
      <w:szCs w:val="18"/>
    </w:rPr>
  </w:style>
  <w:style w:type="table" w:styleId="TableGrid">
    <w:name w:val="Table Grid"/>
    <w:basedOn w:val="TableNormal"/>
    <w:uiPriority w:val="59"/>
    <w:rsid w:val="00BF6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ramTable">
    <w:name w:val="Coram Table"/>
    <w:basedOn w:val="TableNormal"/>
    <w:uiPriority w:val="99"/>
    <w:qFormat/>
    <w:rsid w:val="00095714"/>
    <w:pPr>
      <w:spacing w:before="120" w:after="120"/>
    </w:pPr>
    <w:rPr>
      <w:rFonts w:ascii="TradeGothic LT Bold" w:hAnsi="TradeGothic LT Bold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radeGothic LT Bold" w:hAnsi="TradeGothic LT Bold"/>
        <w:color w:val="FFFFFF"/>
        <w:sz w:val="22"/>
      </w:rPr>
      <w:tblPr/>
      <w:tcPr>
        <w:tcBorders>
          <w:top w:val="single" w:sz="4" w:space="0" w:color="FFFFFF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B70005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radeGothic LT" w:hAnsi="TradeGothic LT"/>
        <w:sz w:val="22"/>
      </w:rPr>
      <w:tblPr/>
      <w:tcPr>
        <w:tcBorders>
          <w:insideH w:val="single" w:sz="4" w:space="0" w:color="D9D9D9"/>
          <w:insideV w:val="single" w:sz="4" w:space="0" w:color="D9D9D9"/>
        </w:tcBorders>
        <w:shd w:val="clear" w:color="auto" w:fill="FFFFFF"/>
        <w:vAlign w:val="center"/>
      </w:tcPr>
    </w:tblStylePr>
    <w:tblStylePr w:type="band2Horz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radeGothic LT" w:hAnsi="TradeGothic LT"/>
        <w:sz w:val="22"/>
      </w:rPr>
      <w:tblPr/>
      <w:tcPr>
        <w:tcBorders>
          <w:insideH w:val="single" w:sz="4" w:space="0" w:color="D9D9D9"/>
          <w:insideV w:val="single" w:sz="4" w:space="0" w:color="D9D9D9"/>
        </w:tcBorders>
        <w:shd w:val="clear" w:color="auto" w:fill="F2DBDB"/>
        <w:vAlign w:val="center"/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AA5526"/>
    <w:pPr>
      <w:spacing w:after="480" w:line="240" w:lineRule="auto"/>
    </w:pPr>
    <w:rPr>
      <w:rFonts w:eastAsia="Times New Roman" w:cs="TradeGothic LT"/>
      <w:b/>
      <w:bCs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AA5526"/>
    <w:rPr>
      <w:rFonts w:ascii="TradeGothic LT" w:eastAsia="Times New Roman" w:hAnsi="TradeGothic LT" w:cs="TradeGothic LT"/>
      <w:b/>
      <w:bCs/>
      <w:spacing w:val="5"/>
      <w:kern w:val="28"/>
      <w:sz w:val="40"/>
      <w:szCs w:val="40"/>
    </w:rPr>
  </w:style>
  <w:style w:type="character" w:styleId="CommentReference">
    <w:name w:val="annotation reference"/>
    <w:basedOn w:val="DefaultParagraphFont"/>
    <w:rsid w:val="00AA5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526"/>
    <w:pPr>
      <w:spacing w:line="240" w:lineRule="auto"/>
    </w:pPr>
    <w:rPr>
      <w:rFonts w:cs="TradeGothic L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526"/>
    <w:rPr>
      <w:rFonts w:ascii="TradeGothic LT" w:eastAsia="Calibri" w:hAnsi="TradeGothic LT" w:cs="TradeGothic 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5526"/>
    <w:pPr>
      <w:spacing w:before="0" w:after="0" w:line="240" w:lineRule="auto"/>
    </w:pPr>
    <w:rPr>
      <w:rFonts w:cs="TradeGothic L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526"/>
    <w:rPr>
      <w:rFonts w:ascii="TradeGothic LT" w:eastAsia="Calibri" w:hAnsi="TradeGothic LT" w:cs="TradeGothic L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5526"/>
    <w:rPr>
      <w:vertAlign w:val="superscript"/>
    </w:rPr>
  </w:style>
  <w:style w:type="character" w:styleId="Hyperlink">
    <w:name w:val="Hyperlink"/>
    <w:basedOn w:val="DefaultParagraphFont"/>
    <w:rsid w:val="00AA552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0A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0A"/>
    <w:rPr>
      <w:rFonts w:ascii="TradeGothic LT" w:eastAsia="Calibri" w:hAnsi="TradeGothic LT" w:cs="TradeGothic 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30B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72A0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A0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A0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A0D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A0D"/>
    <w:rPr>
      <w:rFonts w:ascii="Cambria" w:eastAsia="Times New Roman" w:hAnsi="Cambria"/>
      <w:i/>
      <w:iCs/>
      <w:color w:val="40404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259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4B6D"/>
    <w:pPr>
      <w:numPr>
        <w:numId w:val="0"/>
      </w:numPr>
      <w:spacing w:before="480" w:after="0"/>
      <w:outlineLvl w:val="9"/>
    </w:pPr>
    <w:rPr>
      <w:rFonts w:ascii="Cambria" w:hAnsi="Cambria"/>
      <w:b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4B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4B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4B6D"/>
    <w:pPr>
      <w:spacing w:after="100"/>
      <w:ind w:left="480"/>
    </w:pPr>
  </w:style>
  <w:style w:type="paragraph" w:customStyle="1" w:styleId="CoramBullet1">
    <w:name w:val="Coram Bullet 1"/>
    <w:basedOn w:val="Normal"/>
    <w:link w:val="CoramBullet1Char"/>
    <w:qFormat/>
    <w:rsid w:val="00095714"/>
    <w:pPr>
      <w:numPr>
        <w:numId w:val="2"/>
      </w:numPr>
      <w:tabs>
        <w:tab w:val="left" w:pos="851"/>
      </w:tabs>
      <w:ind w:left="851" w:hanging="284"/>
    </w:pPr>
  </w:style>
  <w:style w:type="paragraph" w:customStyle="1" w:styleId="CoramBullet2">
    <w:name w:val="Coram Bullet 2"/>
    <w:basedOn w:val="CoramBullet1"/>
    <w:link w:val="CoramBullet2Char"/>
    <w:qFormat/>
    <w:rsid w:val="00095714"/>
    <w:pPr>
      <w:numPr>
        <w:ilvl w:val="1"/>
      </w:numPr>
      <w:tabs>
        <w:tab w:val="clear" w:pos="851"/>
        <w:tab w:val="left" w:pos="1418"/>
      </w:tabs>
      <w:ind w:left="1418" w:hanging="284"/>
    </w:pPr>
  </w:style>
  <w:style w:type="character" w:customStyle="1" w:styleId="CoramBullet1Char">
    <w:name w:val="Coram Bullet 1 Char"/>
    <w:basedOn w:val="DefaultParagraphFont"/>
    <w:link w:val="CoramBullet1"/>
    <w:rsid w:val="00095714"/>
    <w:rPr>
      <w:rFonts w:ascii="TradeGothic LT" w:hAnsi="TradeGothic LT"/>
      <w:sz w:val="24"/>
      <w:szCs w:val="22"/>
      <w:lang w:eastAsia="en-US"/>
    </w:rPr>
  </w:style>
  <w:style w:type="character" w:customStyle="1" w:styleId="CoramBullet2Char">
    <w:name w:val="Coram Bullet 2 Char"/>
    <w:basedOn w:val="CoramBullet1Char"/>
    <w:link w:val="CoramBullet2"/>
    <w:rsid w:val="00095714"/>
    <w:rPr>
      <w:rFonts w:ascii="TradeGothic LT" w:hAnsi="TradeGothic LT"/>
      <w:sz w:val="24"/>
      <w:szCs w:val="22"/>
      <w:lang w:eastAsia="en-US"/>
    </w:rPr>
  </w:style>
  <w:style w:type="paragraph" w:customStyle="1" w:styleId="CoramBullet1basic">
    <w:name w:val="Coram Bullet 1 (basic)"/>
    <w:basedOn w:val="ListParagraph"/>
    <w:qFormat/>
    <w:rsid w:val="00967336"/>
    <w:pPr>
      <w:numPr>
        <w:numId w:val="3"/>
      </w:numPr>
    </w:pPr>
    <w:rPr>
      <w:rFonts w:eastAsiaTheme="minorHAnsi" w:cstheme="minorBidi"/>
    </w:rPr>
  </w:style>
  <w:style w:type="paragraph" w:customStyle="1" w:styleId="CoramBullet2basic">
    <w:name w:val="Coram Bullet 2 (basic)"/>
    <w:basedOn w:val="ListParagraph"/>
    <w:qFormat/>
    <w:rsid w:val="00967336"/>
    <w:pPr>
      <w:numPr>
        <w:ilvl w:val="1"/>
        <w:numId w:val="3"/>
      </w:numPr>
    </w:pPr>
    <w:rPr>
      <w:rFonts w:eastAsiaTheme="minorHAnsi" w:cstheme="minorBidi"/>
    </w:rPr>
  </w:style>
  <w:style w:type="table" w:styleId="LightShading-Accent2">
    <w:name w:val="Light Shading Accent 2"/>
    <w:basedOn w:val="TableNormal"/>
    <w:uiPriority w:val="60"/>
    <w:rsid w:val="00967336"/>
    <w:rPr>
      <w:rFonts w:ascii="TradeGothic LT" w:eastAsiaTheme="minorHAnsi" w:hAnsi="TradeGothic LT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radeGothic LT Light" w:hAnsi="TradeGothic LT Light"/>
        <w:b w:val="0"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70005"/>
      </w:tcPr>
    </w:tblStylePr>
    <w:tblStylePr w:type="lastRow">
      <w:pPr>
        <w:spacing w:before="0" w:after="0" w:line="240" w:lineRule="auto"/>
      </w:pPr>
      <w:rPr>
        <w:rFonts w:ascii="TradeGothic LT Bold" w:hAnsi="TradeGothic LT Bold"/>
        <w:b/>
        <w:bCs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firstCol">
      <w:rPr>
        <w:rFonts w:ascii="TradeGothic LT Light" w:hAnsi="TradeGothic LT Light"/>
        <w:b/>
        <w:bCs/>
        <w:color w:val="auto"/>
        <w:sz w:val="22"/>
      </w:rPr>
    </w:tblStylePr>
    <w:tblStylePr w:type="lastCol">
      <w:rPr>
        <w:b w:val="0"/>
        <w:bCs/>
      </w:rPr>
    </w:tblStylePr>
    <w:tblStylePr w:type="band1Horz"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2Horz"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DBDB" w:themeFill="accent2" w:themeFillTint="33"/>
      </w:tcPr>
    </w:tblStylePr>
  </w:style>
  <w:style w:type="paragraph" w:styleId="BodyText">
    <w:name w:val="Body Text"/>
    <w:basedOn w:val="Normal"/>
    <w:link w:val="BodyTextChar"/>
    <w:rsid w:val="00EA4FE7"/>
    <w:pPr>
      <w:tabs>
        <w:tab w:val="right" w:pos="8950"/>
        <w:tab w:val="left" w:pos="9360"/>
      </w:tabs>
      <w:spacing w:before="0"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EA4FE7"/>
    <w:rPr>
      <w:rFonts w:ascii="Arial" w:eastAsia="Times New Roman" w:hAnsi="Arial" w:cs="Arial"/>
      <w:sz w:val="16"/>
      <w:szCs w:val="24"/>
      <w:lang w:eastAsia="en-US"/>
    </w:rPr>
  </w:style>
  <w:style w:type="paragraph" w:customStyle="1" w:styleId="Default">
    <w:name w:val="Default"/>
    <w:rsid w:val="00C14E0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32B1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2B10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02"/>
    <w:pPr>
      <w:spacing w:before="120" w:after="120" w:line="276" w:lineRule="auto"/>
    </w:pPr>
    <w:rPr>
      <w:rFonts w:ascii="TradeGothic LT" w:hAnsi="TradeGothic LT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6A5"/>
    <w:pPr>
      <w:keepNext/>
      <w:keepLines/>
      <w:numPr>
        <w:numId w:val="1"/>
      </w:numPr>
      <w:spacing w:after="600"/>
      <w:outlineLvl w:val="0"/>
    </w:pPr>
    <w:rPr>
      <w:rFonts w:ascii="TradeGothic LT Bold" w:eastAsia="Times New Roman" w:hAnsi="TradeGothic LT Bold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A5"/>
    <w:pPr>
      <w:keepNext/>
      <w:keepLines/>
      <w:numPr>
        <w:ilvl w:val="1"/>
        <w:numId w:val="1"/>
      </w:numPr>
      <w:spacing w:before="200"/>
      <w:outlineLvl w:val="1"/>
    </w:pPr>
    <w:rPr>
      <w:rFonts w:ascii="TradeGothic LT Bold" w:eastAsia="Times New Roman" w:hAnsi="TradeGothic LT Bold"/>
      <w:b/>
      <w:bCs/>
      <w:color w:val="B7000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C02"/>
    <w:pPr>
      <w:keepNext/>
      <w:keepLines/>
      <w:numPr>
        <w:ilvl w:val="2"/>
        <w:numId w:val="1"/>
      </w:numPr>
      <w:spacing w:before="160"/>
      <w:outlineLvl w:val="2"/>
    </w:pPr>
    <w:rPr>
      <w:rFonts w:ascii="TradeGothic LT Bold" w:eastAsia="Times New Roman" w:hAnsi="TradeGothic LT Bold"/>
      <w:bCs/>
      <w:color w:val="4C424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C02"/>
    <w:pPr>
      <w:keepNext/>
      <w:keepLines/>
      <w:numPr>
        <w:ilvl w:val="3"/>
        <w:numId w:val="1"/>
      </w:numPr>
      <w:outlineLvl w:val="3"/>
    </w:pPr>
    <w:rPr>
      <w:rFonts w:ascii="TradeGothic LT Bold" w:eastAsia="Times New Roman" w:hAnsi="TradeGothic LT Bold"/>
      <w:bCs/>
      <w:i/>
      <w:iCs/>
      <w:color w:val="4C424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A0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A0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A0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A0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A0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6A5"/>
  </w:style>
  <w:style w:type="paragraph" w:styleId="Footer">
    <w:name w:val="footer"/>
    <w:basedOn w:val="Normal"/>
    <w:link w:val="FooterChar"/>
    <w:uiPriority w:val="99"/>
    <w:unhideWhenUsed/>
    <w:rsid w:val="00E6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A5"/>
  </w:style>
  <w:style w:type="character" w:styleId="PlaceholderText">
    <w:name w:val="Placeholder Text"/>
    <w:basedOn w:val="DefaultParagraphFont"/>
    <w:uiPriority w:val="99"/>
    <w:semiHidden/>
    <w:rsid w:val="00E626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26A5"/>
    <w:rPr>
      <w:rFonts w:ascii="TradeGothic LT Bold" w:eastAsia="Times New Roman" w:hAnsi="TradeGothic LT Bold"/>
      <w:b/>
      <w:bCs/>
      <w:color w:val="B70005"/>
      <w:sz w:val="28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26A5"/>
    <w:rPr>
      <w:rFonts w:ascii="TradeGothic LT Bold" w:eastAsia="Times New Roman" w:hAnsi="TradeGothic LT Bold"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63C02"/>
    <w:rPr>
      <w:rFonts w:ascii="TradeGothic LT Bold" w:eastAsia="Times New Roman" w:hAnsi="TradeGothic LT Bold"/>
      <w:bCs/>
      <w:color w:val="4C4247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63C02"/>
    <w:rPr>
      <w:rFonts w:ascii="TradeGothic LT Bold" w:eastAsia="Times New Roman" w:hAnsi="TradeGothic LT Bold"/>
      <w:bCs/>
      <w:i/>
      <w:iCs/>
      <w:color w:val="4C4247"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43B0A"/>
    <w:rPr>
      <w:rFonts w:ascii="TradeGothic LT Bold" w:hAnsi="TradeGothic LT Bold"/>
      <w:bCs/>
      <w:color w:val="4C4247"/>
      <w:szCs w:val="18"/>
    </w:rPr>
  </w:style>
  <w:style w:type="table" w:styleId="TableGrid">
    <w:name w:val="Table Grid"/>
    <w:basedOn w:val="TableNormal"/>
    <w:uiPriority w:val="59"/>
    <w:rsid w:val="00BF6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ramTable">
    <w:name w:val="Coram Table"/>
    <w:basedOn w:val="TableNormal"/>
    <w:uiPriority w:val="99"/>
    <w:qFormat/>
    <w:rsid w:val="00095714"/>
    <w:pPr>
      <w:spacing w:before="120" w:after="120"/>
    </w:pPr>
    <w:rPr>
      <w:rFonts w:ascii="TradeGothic LT Bold" w:hAnsi="TradeGothic LT Bold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radeGothic LT Bold" w:hAnsi="TradeGothic LT Bold"/>
        <w:color w:val="FFFFFF"/>
        <w:sz w:val="22"/>
      </w:rPr>
      <w:tblPr/>
      <w:tcPr>
        <w:tcBorders>
          <w:top w:val="single" w:sz="4" w:space="0" w:color="FFFFFF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B70005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radeGothic LT" w:hAnsi="TradeGothic LT"/>
        <w:sz w:val="22"/>
      </w:rPr>
      <w:tblPr/>
      <w:tcPr>
        <w:tcBorders>
          <w:insideH w:val="single" w:sz="4" w:space="0" w:color="D9D9D9"/>
          <w:insideV w:val="single" w:sz="4" w:space="0" w:color="D9D9D9"/>
        </w:tcBorders>
        <w:shd w:val="clear" w:color="auto" w:fill="FFFFFF"/>
        <w:vAlign w:val="center"/>
      </w:tcPr>
    </w:tblStylePr>
    <w:tblStylePr w:type="band2Horz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radeGothic LT" w:hAnsi="TradeGothic LT"/>
        <w:sz w:val="22"/>
      </w:rPr>
      <w:tblPr/>
      <w:tcPr>
        <w:tcBorders>
          <w:insideH w:val="single" w:sz="4" w:space="0" w:color="D9D9D9"/>
          <w:insideV w:val="single" w:sz="4" w:space="0" w:color="D9D9D9"/>
        </w:tcBorders>
        <w:shd w:val="clear" w:color="auto" w:fill="F2DBDB"/>
        <w:vAlign w:val="center"/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AA5526"/>
    <w:pPr>
      <w:spacing w:after="480" w:line="240" w:lineRule="auto"/>
    </w:pPr>
    <w:rPr>
      <w:rFonts w:eastAsia="Times New Roman" w:cs="TradeGothic LT"/>
      <w:b/>
      <w:bCs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AA5526"/>
    <w:rPr>
      <w:rFonts w:ascii="TradeGothic LT" w:eastAsia="Times New Roman" w:hAnsi="TradeGothic LT" w:cs="TradeGothic LT"/>
      <w:b/>
      <w:bCs/>
      <w:spacing w:val="5"/>
      <w:kern w:val="28"/>
      <w:sz w:val="40"/>
      <w:szCs w:val="40"/>
    </w:rPr>
  </w:style>
  <w:style w:type="character" w:styleId="CommentReference">
    <w:name w:val="annotation reference"/>
    <w:basedOn w:val="DefaultParagraphFont"/>
    <w:rsid w:val="00AA5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526"/>
    <w:pPr>
      <w:spacing w:line="240" w:lineRule="auto"/>
    </w:pPr>
    <w:rPr>
      <w:rFonts w:cs="TradeGothic L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526"/>
    <w:rPr>
      <w:rFonts w:ascii="TradeGothic LT" w:eastAsia="Calibri" w:hAnsi="TradeGothic LT" w:cs="TradeGothic 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5526"/>
    <w:pPr>
      <w:spacing w:before="0" w:after="0" w:line="240" w:lineRule="auto"/>
    </w:pPr>
    <w:rPr>
      <w:rFonts w:cs="TradeGothic L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526"/>
    <w:rPr>
      <w:rFonts w:ascii="TradeGothic LT" w:eastAsia="Calibri" w:hAnsi="TradeGothic LT" w:cs="TradeGothic L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5526"/>
    <w:rPr>
      <w:vertAlign w:val="superscript"/>
    </w:rPr>
  </w:style>
  <w:style w:type="character" w:styleId="Hyperlink">
    <w:name w:val="Hyperlink"/>
    <w:basedOn w:val="DefaultParagraphFont"/>
    <w:rsid w:val="00AA552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0A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0A"/>
    <w:rPr>
      <w:rFonts w:ascii="TradeGothic LT" w:eastAsia="Calibri" w:hAnsi="TradeGothic LT" w:cs="TradeGothic 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30B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72A0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A0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A0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A0D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A0D"/>
    <w:rPr>
      <w:rFonts w:ascii="Cambria" w:eastAsia="Times New Roman" w:hAnsi="Cambria"/>
      <w:i/>
      <w:iCs/>
      <w:color w:val="40404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259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4B6D"/>
    <w:pPr>
      <w:numPr>
        <w:numId w:val="0"/>
      </w:numPr>
      <w:spacing w:before="480" w:after="0"/>
      <w:outlineLvl w:val="9"/>
    </w:pPr>
    <w:rPr>
      <w:rFonts w:ascii="Cambria" w:hAnsi="Cambria"/>
      <w:b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4B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4B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4B6D"/>
    <w:pPr>
      <w:spacing w:after="100"/>
      <w:ind w:left="480"/>
    </w:pPr>
  </w:style>
  <w:style w:type="paragraph" w:customStyle="1" w:styleId="CoramBullet1">
    <w:name w:val="Coram Bullet 1"/>
    <w:basedOn w:val="Normal"/>
    <w:link w:val="CoramBullet1Char"/>
    <w:qFormat/>
    <w:rsid w:val="00095714"/>
    <w:pPr>
      <w:numPr>
        <w:numId w:val="2"/>
      </w:numPr>
      <w:tabs>
        <w:tab w:val="left" w:pos="851"/>
      </w:tabs>
      <w:ind w:left="851" w:hanging="284"/>
    </w:pPr>
  </w:style>
  <w:style w:type="paragraph" w:customStyle="1" w:styleId="CoramBullet2">
    <w:name w:val="Coram Bullet 2"/>
    <w:basedOn w:val="CoramBullet1"/>
    <w:link w:val="CoramBullet2Char"/>
    <w:qFormat/>
    <w:rsid w:val="00095714"/>
    <w:pPr>
      <w:numPr>
        <w:ilvl w:val="1"/>
      </w:numPr>
      <w:tabs>
        <w:tab w:val="clear" w:pos="851"/>
        <w:tab w:val="left" w:pos="1418"/>
      </w:tabs>
      <w:ind w:left="1418" w:hanging="284"/>
    </w:pPr>
  </w:style>
  <w:style w:type="character" w:customStyle="1" w:styleId="CoramBullet1Char">
    <w:name w:val="Coram Bullet 1 Char"/>
    <w:basedOn w:val="DefaultParagraphFont"/>
    <w:link w:val="CoramBullet1"/>
    <w:rsid w:val="00095714"/>
    <w:rPr>
      <w:rFonts w:ascii="TradeGothic LT" w:hAnsi="TradeGothic LT"/>
      <w:sz w:val="24"/>
      <w:szCs w:val="22"/>
      <w:lang w:eastAsia="en-US"/>
    </w:rPr>
  </w:style>
  <w:style w:type="character" w:customStyle="1" w:styleId="CoramBullet2Char">
    <w:name w:val="Coram Bullet 2 Char"/>
    <w:basedOn w:val="CoramBullet1Char"/>
    <w:link w:val="CoramBullet2"/>
    <w:rsid w:val="00095714"/>
    <w:rPr>
      <w:rFonts w:ascii="TradeGothic LT" w:hAnsi="TradeGothic LT"/>
      <w:sz w:val="24"/>
      <w:szCs w:val="22"/>
      <w:lang w:eastAsia="en-US"/>
    </w:rPr>
  </w:style>
  <w:style w:type="paragraph" w:customStyle="1" w:styleId="CoramBullet1basic">
    <w:name w:val="Coram Bullet 1 (basic)"/>
    <w:basedOn w:val="ListParagraph"/>
    <w:qFormat/>
    <w:rsid w:val="00967336"/>
    <w:pPr>
      <w:numPr>
        <w:numId w:val="3"/>
      </w:numPr>
    </w:pPr>
    <w:rPr>
      <w:rFonts w:eastAsiaTheme="minorHAnsi" w:cstheme="minorBidi"/>
    </w:rPr>
  </w:style>
  <w:style w:type="paragraph" w:customStyle="1" w:styleId="CoramBullet2basic">
    <w:name w:val="Coram Bullet 2 (basic)"/>
    <w:basedOn w:val="ListParagraph"/>
    <w:qFormat/>
    <w:rsid w:val="00967336"/>
    <w:pPr>
      <w:numPr>
        <w:ilvl w:val="1"/>
        <w:numId w:val="3"/>
      </w:numPr>
    </w:pPr>
    <w:rPr>
      <w:rFonts w:eastAsiaTheme="minorHAnsi" w:cstheme="minorBidi"/>
    </w:rPr>
  </w:style>
  <w:style w:type="table" w:styleId="LightShading-Accent2">
    <w:name w:val="Light Shading Accent 2"/>
    <w:basedOn w:val="TableNormal"/>
    <w:uiPriority w:val="60"/>
    <w:rsid w:val="00967336"/>
    <w:rPr>
      <w:rFonts w:ascii="TradeGothic LT" w:eastAsiaTheme="minorHAnsi" w:hAnsi="TradeGothic LT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radeGothic LT Light" w:hAnsi="TradeGothic LT Light"/>
        <w:b w:val="0"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70005"/>
      </w:tcPr>
    </w:tblStylePr>
    <w:tblStylePr w:type="lastRow">
      <w:pPr>
        <w:spacing w:before="0" w:after="0" w:line="240" w:lineRule="auto"/>
      </w:pPr>
      <w:rPr>
        <w:rFonts w:ascii="TradeGothic LT Bold" w:hAnsi="TradeGothic LT Bold"/>
        <w:b/>
        <w:bCs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firstCol">
      <w:rPr>
        <w:rFonts w:ascii="TradeGothic LT Light" w:hAnsi="TradeGothic LT Light"/>
        <w:b/>
        <w:bCs/>
        <w:color w:val="auto"/>
        <w:sz w:val="22"/>
      </w:rPr>
    </w:tblStylePr>
    <w:tblStylePr w:type="lastCol">
      <w:rPr>
        <w:b w:val="0"/>
        <w:bCs/>
      </w:rPr>
    </w:tblStylePr>
    <w:tblStylePr w:type="band1Horz"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2Horz"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DBDB" w:themeFill="accent2" w:themeFillTint="33"/>
      </w:tcPr>
    </w:tblStylePr>
  </w:style>
  <w:style w:type="paragraph" w:styleId="BodyText">
    <w:name w:val="Body Text"/>
    <w:basedOn w:val="Normal"/>
    <w:link w:val="BodyTextChar"/>
    <w:rsid w:val="00EA4FE7"/>
    <w:pPr>
      <w:tabs>
        <w:tab w:val="right" w:pos="8950"/>
        <w:tab w:val="left" w:pos="9360"/>
      </w:tabs>
      <w:spacing w:before="0"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EA4FE7"/>
    <w:rPr>
      <w:rFonts w:ascii="Arial" w:eastAsia="Times New Roman" w:hAnsi="Arial" w:cs="Arial"/>
      <w:sz w:val="16"/>
      <w:szCs w:val="24"/>
      <w:lang w:eastAsia="en-US"/>
    </w:rPr>
  </w:style>
  <w:style w:type="paragraph" w:customStyle="1" w:styleId="Default">
    <w:name w:val="Default"/>
    <w:rsid w:val="00C14E0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32B1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2B10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ram-adoption-support@coram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195-6611-4FA0-8B37-04922277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F2602DBF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sumi</dc:creator>
  <cp:lastModifiedBy>XenApp</cp:lastModifiedBy>
  <cp:revision>2</cp:revision>
  <cp:lastPrinted>2012-10-17T16:30:00Z</cp:lastPrinted>
  <dcterms:created xsi:type="dcterms:W3CDTF">2015-05-21T09:08:00Z</dcterms:created>
  <dcterms:modified xsi:type="dcterms:W3CDTF">2015-05-21T09:08:00Z</dcterms:modified>
</cp:coreProperties>
</file>